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6E" w:rsidRDefault="000079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9pt">
            <v:imagedata r:id="rId7" o:title="Logo corporate KH_EPS_BLACK"/>
          </v:shape>
        </w:pict>
      </w:r>
    </w:p>
    <w:p w:rsidR="00542EBD" w:rsidRDefault="00542EBD" w:rsidP="00542EBD">
      <w:pPr>
        <w:rPr>
          <w:rFonts w:ascii="Verdana" w:hAnsi="Verdana"/>
          <w:sz w:val="20"/>
        </w:rPr>
      </w:pPr>
    </w:p>
    <w:p w:rsidR="00F24E6E" w:rsidRDefault="00F24E6E" w:rsidP="00542EBD">
      <w:pPr>
        <w:rPr>
          <w:rFonts w:ascii="Verdana" w:hAnsi="Verdana"/>
          <w:sz w:val="20"/>
        </w:rPr>
      </w:pPr>
    </w:p>
    <w:p w:rsidR="00F24E6E" w:rsidRDefault="00F24E6E" w:rsidP="00542EBD">
      <w:pPr>
        <w:rPr>
          <w:rFonts w:ascii="Verdana" w:hAnsi="Verdana"/>
          <w:sz w:val="20"/>
        </w:rPr>
      </w:pPr>
    </w:p>
    <w:p w:rsidR="00F24E6E" w:rsidRDefault="00F24E6E" w:rsidP="00542EBD">
      <w:pPr>
        <w:rPr>
          <w:rFonts w:ascii="Verdana" w:hAnsi="Verdana"/>
          <w:sz w:val="20"/>
        </w:rPr>
      </w:pPr>
    </w:p>
    <w:p w:rsidR="00F24E6E" w:rsidRDefault="00F24E6E" w:rsidP="00542EBD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Programma </w:t>
      </w:r>
      <w:r w:rsidR="00A65439">
        <w:rPr>
          <w:rFonts w:ascii="Verdana" w:hAnsi="Verdana"/>
          <w:b/>
          <w:sz w:val="36"/>
        </w:rPr>
        <w:t>scholing Neuropsychologie</w:t>
      </w:r>
    </w:p>
    <w:p w:rsidR="00F24E6E" w:rsidRDefault="00F24E6E" w:rsidP="00542EBD">
      <w:pPr>
        <w:rPr>
          <w:rFonts w:ascii="Verdana" w:hAnsi="Verdana"/>
          <w:sz w:val="20"/>
        </w:rPr>
      </w:pPr>
    </w:p>
    <w:p w:rsidR="00F24E6E" w:rsidRDefault="00F24E6E" w:rsidP="009D60C1">
      <w:pPr>
        <w:ind w:left="2127" w:hanging="2127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Aan </w:t>
      </w:r>
      <w:r>
        <w:rPr>
          <w:rFonts w:ascii="Verdana" w:hAnsi="Verdana"/>
          <w:sz w:val="20"/>
        </w:rPr>
        <w:tab/>
        <w:t>: GWD Heeze</w:t>
      </w:r>
      <w:r w:rsidR="00A1158A">
        <w:rPr>
          <w:rFonts w:ascii="Verdana" w:hAnsi="Verdana"/>
          <w:sz w:val="20"/>
        </w:rPr>
        <w:t xml:space="preserve"> Psychologen</w:t>
      </w:r>
      <w:r>
        <w:rPr>
          <w:rFonts w:ascii="Verdana" w:hAnsi="Verdana"/>
          <w:sz w:val="20"/>
        </w:rPr>
        <w:t>; GWD Oosterhout</w:t>
      </w:r>
      <w:r w:rsidR="00A1158A">
        <w:rPr>
          <w:rFonts w:ascii="Verdana" w:hAnsi="Verdana"/>
          <w:sz w:val="20"/>
        </w:rPr>
        <w:t xml:space="preserve"> Psychologen</w:t>
      </w:r>
      <w:r w:rsidR="009D60C1">
        <w:rPr>
          <w:rFonts w:ascii="Verdana" w:hAnsi="Verdana"/>
          <w:sz w:val="20"/>
        </w:rPr>
        <w:t xml:space="preserve">, </w:t>
      </w:r>
      <w:r w:rsidR="009D60C1">
        <w:rPr>
          <w:rFonts w:ascii="Verdana" w:hAnsi="Verdana"/>
          <w:sz w:val="20"/>
        </w:rPr>
        <w:br/>
        <w:t>Basis psychologen, CEW Psychologen, CSG Psychologen</w:t>
      </w:r>
      <w:proofErr w:type="gramEnd"/>
    </w:p>
    <w:p w:rsidR="00F24E6E" w:rsidRDefault="00F24E6E" w:rsidP="00F24E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Van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 A. Engelen</w:t>
      </w:r>
    </w:p>
    <w:p w:rsidR="00F24E6E" w:rsidRDefault="00F24E6E" w:rsidP="00F24E6E">
      <w:pPr>
        <w:rPr>
          <w:rFonts w:ascii="Verdana" w:hAnsi="Verdana"/>
          <w:sz w:val="20"/>
        </w:rPr>
      </w:pPr>
    </w:p>
    <w:p w:rsidR="00F24E6E" w:rsidRDefault="00F24E6E" w:rsidP="00F24E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Datum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</w:t>
      </w:r>
      <w:r w:rsidR="00A65439">
        <w:rPr>
          <w:rFonts w:ascii="Verdana" w:hAnsi="Verdana"/>
          <w:sz w:val="20"/>
        </w:rPr>
        <w:t>dinsdag 23</w:t>
      </w:r>
      <w:r w:rsidR="00D27642">
        <w:rPr>
          <w:rFonts w:ascii="Verdana" w:hAnsi="Verdana"/>
          <w:sz w:val="20"/>
        </w:rPr>
        <w:t>oktober 2018</w:t>
      </w:r>
    </w:p>
    <w:p w:rsidR="00F24E6E" w:rsidRDefault="00F24E6E" w:rsidP="00F24E6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Onderwerp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: </w:t>
      </w:r>
      <w:r>
        <w:rPr>
          <w:rFonts w:ascii="Verdana" w:hAnsi="Verdana"/>
          <w:sz w:val="20"/>
        </w:rPr>
        <w:t xml:space="preserve">Bijscholing </w:t>
      </w:r>
      <w:r w:rsidR="00D27642">
        <w:rPr>
          <w:rFonts w:ascii="Verdana" w:hAnsi="Verdana"/>
          <w:sz w:val="20"/>
        </w:rPr>
        <w:t xml:space="preserve">neuropsychologie </w:t>
      </w:r>
    </w:p>
    <w:p w:rsidR="00F24E6E" w:rsidRDefault="00F24E6E" w:rsidP="00F24E6E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-2181860</wp:posOffset>
                </wp:positionV>
                <wp:extent cx="3873500" cy="7620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E6E" w:rsidRPr="00F24E6E" w:rsidRDefault="00F24E6E" w:rsidP="00F24E6E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Gedragswetenschappelijke Dienst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4pt;margin-top:-171.8pt;width:30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" filled="f" stroked="f" strokeweight=".5pt">
                <v:fill o:detectmouseclick="t"/>
                <v:textbox>
                  <w:txbxContent>
                    <w:p w:rsidR="00F24E6E" w:rsidRPr="00F24E6E" w:rsidRDefault="00F24E6E" w:rsidP="00F24E6E">
                      <w:pPr>
                        <w:jc w:val="right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Gedragswetenschappelijke 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170180</wp:posOffset>
                </wp:positionV>
                <wp:extent cx="59055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pt" to="46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" strokecolor="gray"/>
            </w:pict>
          </mc:Fallback>
        </mc:AlternateContent>
      </w:r>
    </w:p>
    <w:p w:rsidR="00F24E6E" w:rsidRDefault="00F24E6E" w:rsidP="00F24E6E">
      <w:pPr>
        <w:rPr>
          <w:rFonts w:ascii="Verdana" w:hAnsi="Verdana"/>
          <w:sz w:val="20"/>
        </w:rPr>
      </w:pPr>
    </w:p>
    <w:p w:rsidR="00F24E6E" w:rsidRDefault="00F24E6E" w:rsidP="00F24E6E">
      <w:pPr>
        <w:rPr>
          <w:rFonts w:ascii="Verdana" w:hAnsi="Verdana"/>
          <w:sz w:val="20"/>
        </w:rPr>
      </w:pPr>
    </w:p>
    <w:p w:rsidR="00F24E6E" w:rsidRDefault="00F24E6E" w:rsidP="00F24E6E">
      <w:pPr>
        <w:rPr>
          <w:rFonts w:ascii="Verdana" w:hAnsi="Verdana"/>
          <w:sz w:val="20"/>
        </w:rPr>
      </w:pPr>
    </w:p>
    <w:p w:rsidR="00F24E6E" w:rsidRDefault="00F24E6E" w:rsidP="00F24E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Jullie zijn uitgenodigd voor de </w:t>
      </w:r>
      <w:r w:rsidR="00A65439">
        <w:rPr>
          <w:rFonts w:ascii="Verdana" w:hAnsi="Verdana"/>
          <w:sz w:val="20"/>
        </w:rPr>
        <w:t>scholing</w:t>
      </w:r>
      <w:r>
        <w:rPr>
          <w:rFonts w:ascii="Verdana" w:hAnsi="Verdana"/>
          <w:sz w:val="20"/>
        </w:rPr>
        <w:t xml:space="preserve"> </w:t>
      </w:r>
      <w:r w:rsidR="00D27642">
        <w:rPr>
          <w:rFonts w:ascii="Verdana" w:hAnsi="Verdana"/>
          <w:sz w:val="20"/>
        </w:rPr>
        <w:t>Neuropsychologie</w:t>
      </w:r>
    </w:p>
    <w:p w:rsidR="00F24E6E" w:rsidRDefault="00F24E6E" w:rsidP="00F24E6E">
      <w:pPr>
        <w:rPr>
          <w:rFonts w:ascii="Verdana" w:hAnsi="Verdana"/>
          <w:sz w:val="20"/>
        </w:rPr>
      </w:pPr>
    </w:p>
    <w:p w:rsidR="00700B28" w:rsidRPr="005C692E" w:rsidRDefault="00700B28" w:rsidP="00700B28">
      <w:pPr>
        <w:rPr>
          <w:rFonts w:ascii="Verdana" w:hAnsi="Verdana"/>
          <w:b/>
          <w:sz w:val="20"/>
          <w:u w:val="single"/>
        </w:rPr>
      </w:pPr>
      <w:r w:rsidRPr="005C692E">
        <w:rPr>
          <w:rFonts w:ascii="Verdana" w:hAnsi="Verdana"/>
          <w:b/>
          <w:sz w:val="20"/>
          <w:u w:val="single"/>
        </w:rPr>
        <w:t>Het programma</w:t>
      </w:r>
    </w:p>
    <w:p w:rsidR="00700B28" w:rsidRDefault="00700B28" w:rsidP="00700B28">
      <w:pPr>
        <w:rPr>
          <w:rFonts w:ascii="Verdana" w:hAnsi="Verdana"/>
          <w:sz w:val="20"/>
        </w:rPr>
      </w:pPr>
    </w:p>
    <w:p w:rsidR="00700B28" w:rsidRDefault="00700B28" w:rsidP="00700B2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Start om 15.00 uur op beide locaties, Heeze HV4 en Oosterhout OV5.</w:t>
      </w:r>
    </w:p>
    <w:p w:rsidR="00700B28" w:rsidRDefault="00700B28" w:rsidP="00700B28">
      <w:pPr>
        <w:rPr>
          <w:rFonts w:ascii="Verdana" w:hAnsi="Verdana"/>
          <w:sz w:val="20"/>
        </w:rPr>
      </w:pPr>
    </w:p>
    <w:p w:rsidR="00700B28" w:rsidRPr="005C692E" w:rsidRDefault="00700B28" w:rsidP="00F24E6E">
      <w:pPr>
        <w:rPr>
          <w:rFonts w:ascii="Verdana" w:hAnsi="Verdana"/>
          <w:b/>
          <w:sz w:val="20"/>
        </w:rPr>
      </w:pPr>
      <w:r w:rsidRPr="005C692E">
        <w:rPr>
          <w:rFonts w:ascii="Verdana" w:hAnsi="Verdana"/>
          <w:b/>
          <w:sz w:val="20"/>
        </w:rPr>
        <w:t xml:space="preserve">15.00 uur </w:t>
      </w:r>
    </w:p>
    <w:p w:rsidR="00D27642" w:rsidRPr="005C692E" w:rsidRDefault="00D27642" w:rsidP="00F24E6E">
      <w:pPr>
        <w:rPr>
          <w:rFonts w:ascii="Verdana" w:hAnsi="Verdana"/>
          <w:sz w:val="20"/>
          <w:u w:val="single"/>
        </w:rPr>
      </w:pPr>
      <w:r w:rsidRPr="005C692E">
        <w:rPr>
          <w:rFonts w:ascii="Verdana" w:hAnsi="Verdana"/>
          <w:sz w:val="20"/>
          <w:u w:val="single"/>
        </w:rPr>
        <w:t>Deel 1; Traumatisch Hersenletsel</w:t>
      </w:r>
      <w:r w:rsidR="008E4DCF">
        <w:rPr>
          <w:rFonts w:ascii="Verdana" w:hAnsi="Verdana"/>
          <w:sz w:val="20"/>
          <w:u w:val="single"/>
        </w:rPr>
        <w:t xml:space="preserve">; klinisch neuropsychologisch perspectief. </w:t>
      </w:r>
    </w:p>
    <w:p w:rsidR="005C692E" w:rsidRDefault="005C692E" w:rsidP="00F24E6E">
      <w:pPr>
        <w:rPr>
          <w:rFonts w:ascii="Verdana" w:hAnsi="Verdana"/>
          <w:sz w:val="20"/>
        </w:rPr>
      </w:pPr>
      <w:bookmarkStart w:id="0" w:name="_GoBack"/>
      <w:bookmarkEnd w:id="0"/>
    </w:p>
    <w:p w:rsidR="00F24E6E" w:rsidRDefault="005C692E" w:rsidP="00F24E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="00D27642">
        <w:rPr>
          <w:rFonts w:ascii="Verdana" w:hAnsi="Verdana"/>
          <w:sz w:val="20"/>
        </w:rPr>
        <w:t xml:space="preserve">astspreker </w:t>
      </w:r>
      <w:r w:rsidR="00A65439">
        <w:rPr>
          <w:rFonts w:ascii="Verdana" w:hAnsi="Verdana"/>
          <w:sz w:val="20"/>
        </w:rPr>
        <w:t xml:space="preserve">prof. </w:t>
      </w:r>
      <w:proofErr w:type="gramStart"/>
      <w:r w:rsidR="00A65439">
        <w:rPr>
          <w:rFonts w:ascii="Verdana" w:hAnsi="Verdana"/>
          <w:sz w:val="20"/>
        </w:rPr>
        <w:t>dr.</w:t>
      </w:r>
      <w:proofErr w:type="gramEnd"/>
      <w:r w:rsidR="00A65439">
        <w:rPr>
          <w:rFonts w:ascii="Verdana" w:hAnsi="Verdana"/>
          <w:sz w:val="20"/>
        </w:rPr>
        <w:t xml:space="preserve"> Caroline van Heugten, klinisch neuropsycholoog</w:t>
      </w:r>
    </w:p>
    <w:p w:rsidR="00D27642" w:rsidRDefault="00D27642" w:rsidP="00F24E6E">
      <w:pPr>
        <w:rPr>
          <w:rFonts w:ascii="Verdana" w:hAnsi="Verdana"/>
          <w:sz w:val="20"/>
        </w:rPr>
      </w:pPr>
    </w:p>
    <w:p w:rsidR="00700B28" w:rsidRDefault="00700B28" w:rsidP="00F24E6E">
      <w:pPr>
        <w:rPr>
          <w:rFonts w:ascii="Verdana" w:hAnsi="Verdana"/>
          <w:sz w:val="20"/>
        </w:rPr>
      </w:pPr>
      <w:r w:rsidRPr="005C692E">
        <w:rPr>
          <w:rFonts w:ascii="Verdana" w:hAnsi="Verdana"/>
          <w:b/>
          <w:sz w:val="20"/>
        </w:rPr>
        <w:t>16.30 uur</w:t>
      </w:r>
      <w:r>
        <w:rPr>
          <w:rFonts w:ascii="Verdana" w:hAnsi="Verdana"/>
          <w:sz w:val="20"/>
        </w:rPr>
        <w:t xml:space="preserve"> Pauze incl. soep en broodjes</w:t>
      </w:r>
    </w:p>
    <w:p w:rsidR="00700B28" w:rsidRDefault="00700B28" w:rsidP="00F24E6E">
      <w:pPr>
        <w:rPr>
          <w:rFonts w:ascii="Verdana" w:hAnsi="Verdana"/>
          <w:sz w:val="20"/>
        </w:rPr>
      </w:pPr>
    </w:p>
    <w:p w:rsidR="005C692E" w:rsidRPr="005C692E" w:rsidRDefault="00700B28" w:rsidP="00F24E6E">
      <w:pPr>
        <w:rPr>
          <w:rFonts w:ascii="Verdana" w:hAnsi="Verdana"/>
          <w:b/>
          <w:sz w:val="20"/>
        </w:rPr>
      </w:pPr>
      <w:r w:rsidRPr="005C692E">
        <w:rPr>
          <w:rFonts w:ascii="Verdana" w:hAnsi="Verdana"/>
          <w:b/>
          <w:sz w:val="20"/>
        </w:rPr>
        <w:t xml:space="preserve">17.00 uur </w:t>
      </w:r>
    </w:p>
    <w:p w:rsidR="005C692E" w:rsidRDefault="00D27642" w:rsidP="00F24E6E">
      <w:pPr>
        <w:rPr>
          <w:rFonts w:ascii="Verdana" w:hAnsi="Verdana"/>
          <w:sz w:val="20"/>
          <w:u w:val="single"/>
        </w:rPr>
      </w:pPr>
      <w:r w:rsidRPr="005C692E">
        <w:rPr>
          <w:rFonts w:ascii="Verdana" w:hAnsi="Verdana"/>
          <w:sz w:val="20"/>
          <w:u w:val="single"/>
        </w:rPr>
        <w:t xml:space="preserve">Deel 2; </w:t>
      </w:r>
      <w:r w:rsidR="00A65439" w:rsidRPr="005C692E">
        <w:rPr>
          <w:rFonts w:ascii="Verdana" w:hAnsi="Verdana"/>
          <w:sz w:val="20"/>
          <w:u w:val="single"/>
        </w:rPr>
        <w:t xml:space="preserve">ontwikkeling van neuropsychologie, wijze lessen uit het verleden. </w:t>
      </w:r>
    </w:p>
    <w:p w:rsidR="00A65439" w:rsidRPr="005C692E" w:rsidRDefault="00A65439" w:rsidP="00F24E6E">
      <w:pPr>
        <w:rPr>
          <w:rFonts w:ascii="Verdana" w:hAnsi="Verdana"/>
          <w:sz w:val="20"/>
          <w:u w:val="single"/>
        </w:rPr>
      </w:pPr>
      <w:r w:rsidRPr="005C692E">
        <w:rPr>
          <w:rFonts w:ascii="Verdana" w:hAnsi="Verdana"/>
          <w:sz w:val="20"/>
          <w:u w:val="single"/>
        </w:rPr>
        <w:t>En het gebruik van de andi.nl</w:t>
      </w:r>
    </w:p>
    <w:p w:rsidR="005C692E" w:rsidRDefault="005C692E" w:rsidP="00F24E6E">
      <w:pPr>
        <w:rPr>
          <w:rFonts w:ascii="Verdana" w:hAnsi="Verdana"/>
          <w:sz w:val="20"/>
        </w:rPr>
      </w:pPr>
    </w:p>
    <w:p w:rsidR="00A65439" w:rsidRDefault="00A65439" w:rsidP="00F24E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Gastspreker Prof. </w:t>
      </w:r>
      <w:proofErr w:type="gramStart"/>
      <w:r>
        <w:rPr>
          <w:rFonts w:ascii="Verdana" w:hAnsi="Verdana"/>
          <w:sz w:val="20"/>
        </w:rPr>
        <w:t>dr.</w:t>
      </w:r>
      <w:proofErr w:type="gramEnd"/>
      <w:r>
        <w:rPr>
          <w:rFonts w:ascii="Verdana" w:hAnsi="Verdana"/>
          <w:sz w:val="20"/>
        </w:rPr>
        <w:t xml:space="preserve"> Ben S</w:t>
      </w:r>
      <w:r w:rsidR="008E4DCF">
        <w:rPr>
          <w:rFonts w:ascii="Verdana" w:hAnsi="Verdana"/>
          <w:sz w:val="20"/>
        </w:rPr>
        <w:t>ch</w:t>
      </w:r>
      <w:r>
        <w:rPr>
          <w:rFonts w:ascii="Verdana" w:hAnsi="Verdana"/>
          <w:sz w:val="20"/>
        </w:rPr>
        <w:t>mand</w:t>
      </w:r>
      <w:r w:rsidR="005C692E">
        <w:rPr>
          <w:rFonts w:ascii="Verdana" w:hAnsi="Verdana"/>
          <w:sz w:val="20"/>
        </w:rPr>
        <w:t>, klinisch neuropsycholoog</w:t>
      </w:r>
    </w:p>
    <w:p w:rsidR="00F24E6E" w:rsidRDefault="00F24E6E" w:rsidP="00F24E6E">
      <w:pPr>
        <w:rPr>
          <w:rFonts w:ascii="Verdana" w:hAnsi="Verdana"/>
          <w:sz w:val="20"/>
        </w:rPr>
      </w:pPr>
    </w:p>
    <w:p w:rsidR="00700B28" w:rsidRPr="00F24E6E" w:rsidRDefault="00700B28" w:rsidP="00F24E6E">
      <w:pPr>
        <w:rPr>
          <w:rFonts w:ascii="Verdana" w:hAnsi="Verdana"/>
          <w:sz w:val="20"/>
        </w:rPr>
      </w:pPr>
      <w:r w:rsidRPr="005C692E">
        <w:rPr>
          <w:rFonts w:ascii="Verdana" w:hAnsi="Verdana"/>
          <w:b/>
          <w:sz w:val="20"/>
        </w:rPr>
        <w:t>18.30 uur</w:t>
      </w:r>
      <w:r>
        <w:rPr>
          <w:rFonts w:ascii="Verdana" w:hAnsi="Verdana"/>
          <w:sz w:val="20"/>
        </w:rPr>
        <w:t xml:space="preserve"> </w:t>
      </w:r>
      <w:r w:rsidR="005C692E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fsluiting</w:t>
      </w:r>
    </w:p>
    <w:sectPr w:rsidR="00700B28" w:rsidRPr="00F24E6E" w:rsidSect="00F24E6E">
      <w:footerReference w:type="default" r:id="rId8"/>
      <w:pgSz w:w="11906" w:h="16838"/>
      <w:pgMar w:top="1440" w:right="1060" w:bottom="1417" w:left="1520" w:header="708" w:footer="708" w:gutter="0"/>
      <w:paperSrc w:first="1273" w:other="127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6E" w:rsidRDefault="00F24E6E">
      <w:r>
        <w:separator/>
      </w:r>
    </w:p>
  </w:endnote>
  <w:endnote w:type="continuationSeparator" w:id="0">
    <w:p w:rsidR="00F24E6E" w:rsidRDefault="00F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BD" w:rsidRPr="00542EBD" w:rsidRDefault="00F24E6E">
    <w:pPr>
      <w:pStyle w:val="Voetteks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5 september </w:t>
    </w:r>
    <w:proofErr w:type="gramStart"/>
    <w:r>
      <w:rPr>
        <w:rFonts w:ascii="Verdana" w:hAnsi="Verdana"/>
        <w:sz w:val="16"/>
      </w:rPr>
      <w:t>2017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542EBD">
      <w:rPr>
        <w:rFonts w:ascii="Verdana" w:hAnsi="Verdana"/>
        <w:sz w:val="16"/>
      </w:rPr>
      <w:t xml:space="preserve">      </w:t>
    </w:r>
    <w:proofErr w:type="gramEnd"/>
    <w:r w:rsidR="00542EBD">
      <w:rPr>
        <w:rFonts w:ascii="Verdana" w:hAnsi="Verdana"/>
        <w:sz w:val="16"/>
      </w:rPr>
      <w:tab/>
    </w:r>
    <w:r w:rsidR="00542EBD">
      <w:rPr>
        <w:rFonts w:ascii="Verdana" w:hAnsi="Verdana"/>
        <w:sz w:val="16"/>
      </w:rPr>
      <w:tab/>
      <w:t xml:space="preserve">pagina </w:t>
    </w:r>
    <w:r w:rsidR="00542EBD">
      <w:rPr>
        <w:rFonts w:ascii="Verdana" w:hAnsi="Verdana"/>
        <w:sz w:val="16"/>
      </w:rPr>
      <w:fldChar w:fldCharType="begin"/>
    </w:r>
    <w:r w:rsidR="00542EBD">
      <w:rPr>
        <w:rFonts w:ascii="Verdana" w:hAnsi="Verdana"/>
        <w:sz w:val="16"/>
      </w:rPr>
      <w:instrText xml:space="preserve"> PAGE  \* MERGEFORMAT </w:instrText>
    </w:r>
    <w:r w:rsidR="00542EB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542EBD">
      <w:rPr>
        <w:rFonts w:ascii="Verdana" w:hAnsi="Verdana"/>
        <w:sz w:val="16"/>
      </w:rPr>
      <w:fldChar w:fldCharType="end"/>
    </w:r>
    <w:r w:rsidR="00542EBD">
      <w:rPr>
        <w:rFonts w:ascii="Verdana" w:hAnsi="Verdana"/>
        <w:sz w:val="16"/>
      </w:rPr>
      <w:t xml:space="preserve"> van </w:t>
    </w:r>
    <w:r w:rsidR="00542EBD">
      <w:rPr>
        <w:rFonts w:ascii="Verdana" w:hAnsi="Verdana"/>
        <w:sz w:val="16"/>
      </w:rPr>
      <w:fldChar w:fldCharType="begin"/>
    </w:r>
    <w:r w:rsidR="00542EBD">
      <w:rPr>
        <w:rFonts w:ascii="Verdana" w:hAnsi="Verdana"/>
        <w:sz w:val="16"/>
      </w:rPr>
      <w:instrText xml:space="preserve"> NUMPAGES  \* MERGEFORMAT </w:instrText>
    </w:r>
    <w:r w:rsidR="00542EB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542EBD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6E" w:rsidRDefault="00F24E6E">
      <w:r>
        <w:separator/>
      </w:r>
    </w:p>
  </w:footnote>
  <w:footnote w:type="continuationSeparator" w:id="0">
    <w:p w:rsidR="00F24E6E" w:rsidRDefault="00F2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6E"/>
    <w:rsid w:val="000036EC"/>
    <w:rsid w:val="00004685"/>
    <w:rsid w:val="00007941"/>
    <w:rsid w:val="00070337"/>
    <w:rsid w:val="000B2F33"/>
    <w:rsid w:val="00112156"/>
    <w:rsid w:val="00130A34"/>
    <w:rsid w:val="00135E5A"/>
    <w:rsid w:val="001470B3"/>
    <w:rsid w:val="001541AD"/>
    <w:rsid w:val="001813C8"/>
    <w:rsid w:val="002611BE"/>
    <w:rsid w:val="0028420C"/>
    <w:rsid w:val="003303A7"/>
    <w:rsid w:val="00354692"/>
    <w:rsid w:val="0037090E"/>
    <w:rsid w:val="00376696"/>
    <w:rsid w:val="003A56C4"/>
    <w:rsid w:val="003F3A51"/>
    <w:rsid w:val="004020C5"/>
    <w:rsid w:val="004125D8"/>
    <w:rsid w:val="004C3268"/>
    <w:rsid w:val="004C4F60"/>
    <w:rsid w:val="004D5BB6"/>
    <w:rsid w:val="004D7643"/>
    <w:rsid w:val="00535FB1"/>
    <w:rsid w:val="00542EBD"/>
    <w:rsid w:val="0058250F"/>
    <w:rsid w:val="00583BDF"/>
    <w:rsid w:val="005C692E"/>
    <w:rsid w:val="005D35C4"/>
    <w:rsid w:val="005F5CCF"/>
    <w:rsid w:val="0060690D"/>
    <w:rsid w:val="00620F02"/>
    <w:rsid w:val="006650D4"/>
    <w:rsid w:val="006836D6"/>
    <w:rsid w:val="00685B17"/>
    <w:rsid w:val="006D32B7"/>
    <w:rsid w:val="00700B28"/>
    <w:rsid w:val="00762AEC"/>
    <w:rsid w:val="007A734B"/>
    <w:rsid w:val="007F16F2"/>
    <w:rsid w:val="008134AB"/>
    <w:rsid w:val="00855B25"/>
    <w:rsid w:val="00883AD7"/>
    <w:rsid w:val="00885F93"/>
    <w:rsid w:val="008B3F17"/>
    <w:rsid w:val="008D26D6"/>
    <w:rsid w:val="008E4DCF"/>
    <w:rsid w:val="008F0162"/>
    <w:rsid w:val="009310CC"/>
    <w:rsid w:val="00962BC1"/>
    <w:rsid w:val="009D60C1"/>
    <w:rsid w:val="00A1158A"/>
    <w:rsid w:val="00A2189A"/>
    <w:rsid w:val="00A65439"/>
    <w:rsid w:val="00A845D7"/>
    <w:rsid w:val="00AA5127"/>
    <w:rsid w:val="00B352C3"/>
    <w:rsid w:val="00B60105"/>
    <w:rsid w:val="00B6462D"/>
    <w:rsid w:val="00BA1241"/>
    <w:rsid w:val="00BB0A02"/>
    <w:rsid w:val="00BB38CF"/>
    <w:rsid w:val="00BD3903"/>
    <w:rsid w:val="00BD530C"/>
    <w:rsid w:val="00BF71F9"/>
    <w:rsid w:val="00C17222"/>
    <w:rsid w:val="00C3410F"/>
    <w:rsid w:val="00C35C4D"/>
    <w:rsid w:val="00C45AAE"/>
    <w:rsid w:val="00C8716B"/>
    <w:rsid w:val="00C96611"/>
    <w:rsid w:val="00D02EA8"/>
    <w:rsid w:val="00D27642"/>
    <w:rsid w:val="00D739C5"/>
    <w:rsid w:val="00D8435E"/>
    <w:rsid w:val="00DA114E"/>
    <w:rsid w:val="00DF6391"/>
    <w:rsid w:val="00E11E72"/>
    <w:rsid w:val="00EB1295"/>
    <w:rsid w:val="00EB44B4"/>
    <w:rsid w:val="00EC6456"/>
    <w:rsid w:val="00ED73D0"/>
    <w:rsid w:val="00EF38E7"/>
    <w:rsid w:val="00EF48C2"/>
    <w:rsid w:val="00F24E6E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764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764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764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76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STERS\2010\kempenhaeghe\Memo-nieuwnieuwlog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Memo-nieuwnieuwlogo</Template>
  <TotalTime>0</TotalTime>
  <Pages>1</Pages>
  <Words>103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Epilepsiecentrum Kempenhaeghe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Engelen, Astrid</dc:creator>
  <cp:lastModifiedBy>Aldenkamp, Bert</cp:lastModifiedBy>
  <cp:revision>2</cp:revision>
  <dcterms:created xsi:type="dcterms:W3CDTF">2018-09-10T14:09:00Z</dcterms:created>
  <dcterms:modified xsi:type="dcterms:W3CDTF">2018-09-10T14:09:00Z</dcterms:modified>
</cp:coreProperties>
</file>